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2" w:rsidRPr="009957E2" w:rsidRDefault="009957E2" w:rsidP="009957E2">
      <w:pPr>
        <w:jc w:val="center"/>
        <w:rPr>
          <w:rFonts w:ascii="Times New Roman" w:eastAsiaTheme="minorHAnsi" w:hAnsi="Times New Roman"/>
          <w:b/>
          <w:color w:val="C00000"/>
          <w:sz w:val="32"/>
          <w:szCs w:val="32"/>
        </w:rPr>
      </w:pPr>
      <w:r w:rsidRPr="009957E2">
        <w:rPr>
          <w:rFonts w:ascii="Times New Roman" w:eastAsiaTheme="minorHAnsi" w:hAnsi="Times New Roman"/>
          <w:b/>
          <w:color w:val="C00000"/>
          <w:sz w:val="32"/>
          <w:szCs w:val="32"/>
        </w:rPr>
        <w:t>Г Р А Ф И К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bg-BG"/>
        </w:rPr>
      </w:pPr>
      <w:r w:rsidRPr="009957E2">
        <w:rPr>
          <w:rFonts w:ascii="Times New Roman" w:eastAsiaTheme="minorHAnsi" w:hAnsi="Times New Roman"/>
          <w:b/>
          <w:color w:val="002060"/>
        </w:rPr>
        <w:t xml:space="preserve">ЗА ПРОВЕЖДАНЕ НА СЪБЕСЕДВАНЕ  С КАНДИДАТИТЕ 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>В ПРОЦЕДУРА ЗА ПОДБОР НА </w:t>
      </w:r>
      <w:r w:rsidRPr="009957E2">
        <w:rPr>
          <w:rFonts w:ascii="Times New Roman" w:hAnsi="Times New Roman"/>
          <w:b/>
          <w:color w:val="002060"/>
          <w:lang w:eastAsia="bg-BG"/>
        </w:rPr>
        <w:t xml:space="preserve"> ПЕРСОНАЛ И ЛИЦА ЗА ПОДКРЕПЯЩИ ДЕЙНОСТИ, КОИТО ЩЕ ПРЕДОСТАВЯТ УСЛУГИ  ПО ПРОЕКТ „КАТО В СВОЙ ДОМ”, ФИНАНСИРАН ПО ОПЕРАТИВНА ПРОГРАМА РАЗВИТИЕ НА ЧОВЕШКИТЕ РЕСУРСИ”, СЪФИНАНСИРАНА ОТ ЕВРОПЕЙСКИЯ СОЦИАЛЕН ФОНД НА ЕВРОПЕЙСКИЯ СЪЮЗ, ПРОЦЕДУРА ЗА ДИРЕКТНО ПРЕДОСТАВЯНЕ НА БЕЗВЪЗМЕЗДНА ФИНАНСОВА ПОМОЩ</w:t>
      </w:r>
      <w:r w:rsidRPr="009957E2">
        <w:rPr>
          <w:rFonts w:ascii="Times New Roman" w:hAnsi="Times New Roman"/>
          <w:color w:val="002060"/>
          <w:lang w:eastAsia="bg-BG"/>
        </w:rPr>
        <w:t xml:space="preserve">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 xml:space="preserve">„ДА НЕ ИЗОСТАВЯМЕ НИТО ЕДНО ДЕТЕ”, КОМПОНЕТ 2: РАЗКРИВАНЕ НА СОЦИАЛНИ УСЛУГИ В ОБЩНОСТТА, </w:t>
      </w:r>
      <w:r w:rsidRPr="009957E2">
        <w:rPr>
          <w:rFonts w:ascii="Times New Roman" w:hAnsi="Times New Roman"/>
          <w:b/>
          <w:color w:val="002060"/>
          <w:lang w:val="ru-RU" w:eastAsia="bg-BG"/>
        </w:rPr>
        <w:t>БЮДЖЕТНА ЛИНИЯ</w:t>
      </w:r>
      <w:r w:rsidRPr="009957E2">
        <w:rPr>
          <w:rFonts w:ascii="Times New Roman" w:hAnsi="Times New Roman"/>
          <w:color w:val="002060"/>
          <w:lang w:val="ru-RU" w:eastAsia="bg-BG"/>
        </w:rPr>
        <w:t xml:space="preserve"> </w:t>
      </w:r>
      <w:r w:rsidRPr="009957E2">
        <w:rPr>
          <w:rFonts w:ascii="Times New Roman" w:hAnsi="Times New Roman"/>
          <w:b/>
          <w:color w:val="002060"/>
          <w:lang w:val="en-GB" w:eastAsia="bg-BG"/>
        </w:rPr>
        <w:t>BG</w:t>
      </w:r>
      <w:r w:rsidRPr="009957E2">
        <w:rPr>
          <w:rFonts w:ascii="Times New Roman" w:hAnsi="Times New Roman"/>
          <w:b/>
          <w:color w:val="002060"/>
          <w:lang w:val="ru-RU" w:eastAsia="bg-BG"/>
        </w:rPr>
        <w:t>051</w:t>
      </w:r>
      <w:r w:rsidRPr="009957E2">
        <w:rPr>
          <w:rFonts w:ascii="Times New Roman" w:hAnsi="Times New Roman"/>
          <w:b/>
          <w:color w:val="002060"/>
          <w:lang w:val="en-GB" w:eastAsia="bg-BG"/>
        </w:rPr>
        <w:t>PO</w:t>
      </w:r>
      <w:r w:rsidRPr="009957E2">
        <w:rPr>
          <w:rFonts w:ascii="Times New Roman" w:hAnsi="Times New Roman"/>
          <w:b/>
          <w:color w:val="002060"/>
          <w:lang w:val="ru-RU" w:eastAsia="bg-BG"/>
        </w:rPr>
        <w:t xml:space="preserve">001-5.2.12, </w:t>
      </w:r>
      <w:r w:rsidRPr="009957E2">
        <w:rPr>
          <w:rFonts w:ascii="Times New Roman" w:hAnsi="Times New Roman"/>
          <w:b/>
          <w:color w:val="002060"/>
          <w:lang w:eastAsia="bg-BG"/>
        </w:rPr>
        <w:t>БЕНЕФИЦИЕНТ: ОБЩИНА БЯЛА СЛАТИНА, ДОГОВОР BG051PO001-5.2.12-0060-C0001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13.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 / понеделник/</w:t>
      </w:r>
    </w:p>
    <w:p w:rsidR="00972A6E" w:rsidRDefault="00972A6E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D52973" w:rsidRPr="00972A6E" w:rsidRDefault="004B1669" w:rsidP="00D52973">
      <w:pPr>
        <w:pStyle w:val="af6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hyperlink r:id="rId9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 xml:space="preserve"> "</w:t>
        </w:r>
        <w:proofErr w:type="spellStart"/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Детегледач</w:t>
        </w:r>
        <w:proofErr w:type="spellEnd"/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1200-80-23/11.09.2014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1200-80-24/12.09.2014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ТЕМЕНУГА АНГЕЛОВА ЛЕВАШКА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1200-80-37/16.09.2014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ТАТЯНА АНДРЕЕВА МИТЕВА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1200-80-45/16.09.2014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1200-80-53/17.09.2014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ЛЮБОМИРОВА ПОЖАРАШКА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1200-80-54/17.09.2014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ИРИНА ПЕТКОВА ЖЕЛЕЗАРСКА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1200-80-55/17.09.2014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ЯНИЧКА ГЕОРГИЕВА ТОШКОВСКА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1200-80-68/18.09.2014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ЦВЕТАНКА ЙОЛОВА ДИМИТРОВА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1200-80-74/18.09.2014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ФИЛИПКА </w:t>
            </w:r>
            <w:r w:rsidRPr="004519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ЦВЕТКОВА Х</w:t>
            </w: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РИСТОВА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1200-80-78/18.09.2014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ЦВЕТАНА КАМЕНОВА ЦЕКОВА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1200-80-80/18.09.2014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МАРИЯНА ПЕТРОВА РАЛЧОВСКА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1200-80-83/18.09.2014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1200-80-99/19.09.2014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ЦВЕТАНА МИТКОВА ГОРНИШКА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1200-80-101/19.09.2014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ТАНЯ МИРОСЛАВОВА БИСЕРОВА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1200-80-109/19.09.2014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1200-80-114/19.09.2014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АНЕТА НИКОЛАЕВА РАДЕВА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1200-80-137/23.09.2014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НАТАША ИВАНОВА ПЕТРОВА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1200-80-139/23.09.2014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ЦВЕТАНКА ИВАНОВА </w:t>
            </w:r>
            <w:proofErr w:type="spellStart"/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ИВАНОВА</w:t>
            </w:r>
            <w:proofErr w:type="spellEnd"/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1200-80-144/23.09.2014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ДАНИЕЛА МАРИНОВА ГРОЗДЕВА</w:t>
            </w:r>
          </w:p>
        </w:tc>
      </w:tr>
      <w:tr w:rsidR="00FE4EFA" w:rsidRPr="0039614B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1200-80-146/23.09.2014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39614B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614B">
              <w:rPr>
                <w:rFonts w:ascii="Times New Roman" w:hAnsi="Times New Roman"/>
                <w:color w:val="000000"/>
                <w:sz w:val="18"/>
                <w:szCs w:val="18"/>
              </w:rPr>
              <w:t>СВЕТЛА ЦОЛОВА КОСТОВА</w:t>
            </w:r>
          </w:p>
        </w:tc>
      </w:tr>
    </w:tbl>
    <w:p w:rsidR="00D52973" w:rsidRDefault="00D52973" w:rsidP="00D52973">
      <w:pPr>
        <w:pStyle w:val="af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Default="009957E2" w:rsidP="00D5297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D52973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13.00 ч. ще започне събеседването с кандидатите за следните длъжности:</w:t>
      </w: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color w:val="C00000"/>
          <w:sz w:val="24"/>
          <w:szCs w:val="24"/>
          <w:lang w:eastAsia="bg-BG"/>
        </w:rPr>
        <w:t>"Ръководител"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1200-80-41/16.09.2014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ЦВЕТЕЛИНА СИМЕОНОВА НЕШОВСКА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1200-80-43/16.09.2014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ИСКРА ЛАЗАРИНОВА ДИЛОВСКА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1200-80-94/18.09.2014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ЛЪЧЕЗАР ГРИГОРОВ ЛАЗАРОВ</w:t>
            </w:r>
          </w:p>
        </w:tc>
      </w:tr>
      <w:tr w:rsidR="00FE4EFA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31241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241">
              <w:rPr>
                <w:rFonts w:ascii="Times New Roman" w:hAnsi="Times New Roman"/>
                <w:color w:val="000000"/>
                <w:sz w:val="18"/>
                <w:szCs w:val="18"/>
              </w:rPr>
              <w:t>1200-80-143/23.09.2014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A" w:rsidRPr="00A65B92" w:rsidRDefault="00FE4EFA" w:rsidP="00732C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92">
              <w:rPr>
                <w:rFonts w:ascii="Times New Roman" w:hAnsi="Times New Roman"/>
                <w:color w:val="000000"/>
                <w:sz w:val="18"/>
                <w:szCs w:val="18"/>
              </w:rPr>
              <w:t>ИВАН ХРИСТОВ ЯНКОВ</w:t>
            </w:r>
          </w:p>
        </w:tc>
      </w:tr>
    </w:tbl>
    <w:p w:rsidR="00FE4EFA" w:rsidRPr="00972A6E" w:rsidRDefault="00FE4EFA" w:rsidP="00FE4EF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</w:p>
    <w:p w:rsidR="009957E2" w:rsidRDefault="004B1669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hyperlink r:id="rId10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"Социален работник"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1200-80-30/15.09.2014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ДАНИЕЛА ВЕНЦИСЛАВОВА СТАНЕВА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1200-80-40/16.09.2014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ЦВЕТЕЛИНА СИМЕОНОВА НЕШОВСКА 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1200-80-44/16.09.2014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ИСКРА ЛАЗАРИНОВА ДИЛОВСКА 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1200-80-77/18.09.2014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ЛИЛИЯ БОРИСОВА СИМЕОНОВСКА-ИЛИЕВА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1200-80-115/19.09.2014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АНЕТА КРЪСТЕВА СТОЯНОВА-ВЪТОВСКА</w:t>
            </w:r>
          </w:p>
        </w:tc>
      </w:tr>
      <w:tr w:rsidR="00FE4EFA" w:rsidRPr="00753595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>1200-80-129/19.09.2014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EFA" w:rsidRPr="00753595" w:rsidRDefault="00FE4EFA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5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ВЯРА ЛЪЧЕЗАРОВА ЛАЗАРОВА </w:t>
            </w:r>
          </w:p>
        </w:tc>
      </w:tr>
    </w:tbl>
    <w:p w:rsidR="00FE4EFA" w:rsidRPr="00D52973" w:rsidRDefault="00FE4EFA" w:rsidP="00FE4EFA">
      <w:pPr>
        <w:pStyle w:val="af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Психолог"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FE4EFA" w:rsidRPr="003234F5" w:rsidTr="00E11440">
        <w:tc>
          <w:tcPr>
            <w:tcW w:w="2552" w:type="dxa"/>
            <w:shd w:val="clear" w:color="auto" w:fill="auto"/>
          </w:tcPr>
          <w:p w:rsidR="00FE4EFA" w:rsidRPr="003234F5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8" w:type="dxa"/>
            <w:shd w:val="clear" w:color="auto" w:fill="auto"/>
          </w:tcPr>
          <w:p w:rsidR="00FE4EFA" w:rsidRPr="003234F5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FE4EFA" w:rsidRPr="00D405A9" w:rsidTr="00E11440">
        <w:tc>
          <w:tcPr>
            <w:tcW w:w="2552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1200-80-28 /15.09.2014</w:t>
            </w:r>
          </w:p>
        </w:tc>
        <w:tc>
          <w:tcPr>
            <w:tcW w:w="6628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 xml:space="preserve">ВАНЯ ДИМИТРОВА КАМЕНОВА </w:t>
            </w:r>
          </w:p>
        </w:tc>
      </w:tr>
      <w:tr w:rsidR="00FE4EFA" w:rsidRPr="00D405A9" w:rsidTr="00E11440">
        <w:tc>
          <w:tcPr>
            <w:tcW w:w="2552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>1200-80-113 /19.09.2014</w:t>
            </w:r>
          </w:p>
        </w:tc>
        <w:tc>
          <w:tcPr>
            <w:tcW w:w="6628" w:type="dxa"/>
            <w:shd w:val="clear" w:color="auto" w:fill="auto"/>
          </w:tcPr>
          <w:p w:rsidR="00FE4EFA" w:rsidRPr="00D405A9" w:rsidRDefault="00FE4EFA" w:rsidP="00732C53">
            <w:pPr>
              <w:rPr>
                <w:rFonts w:ascii="Times New Roman" w:hAnsi="Times New Roman"/>
              </w:rPr>
            </w:pPr>
            <w:r w:rsidRPr="00D405A9">
              <w:rPr>
                <w:rFonts w:ascii="Times New Roman" w:hAnsi="Times New Roman"/>
              </w:rPr>
              <w:t xml:space="preserve">МИГЛЕНА НИКОЛАЕВА ИЛИЕВА </w:t>
            </w:r>
          </w:p>
        </w:tc>
      </w:tr>
    </w:tbl>
    <w:p w:rsidR="00FE4EFA" w:rsidRPr="00FE4EFA" w:rsidRDefault="00FE4EFA" w:rsidP="00FE4E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Консултант социални дейности"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E11440" w:rsidRPr="003234F5" w:rsidTr="00E11440">
        <w:tc>
          <w:tcPr>
            <w:tcW w:w="2552" w:type="dxa"/>
            <w:shd w:val="clear" w:color="auto" w:fill="auto"/>
          </w:tcPr>
          <w:p w:rsidR="00E11440" w:rsidRPr="00972A6E" w:rsidRDefault="00E11440" w:rsidP="00972A6E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72A6E">
              <w:rPr>
                <w:rFonts w:ascii="Times New Roman" w:hAnsi="Times New Roman"/>
              </w:rPr>
              <w:t>Входящ №</w:t>
            </w:r>
            <w:r w:rsidRPr="00972A6E">
              <w:rPr>
                <w:rFonts w:ascii="Times New Roman" w:hAnsi="Times New Roman"/>
                <w:lang w:val="en-US"/>
              </w:rPr>
              <w:t xml:space="preserve"> </w:t>
            </w:r>
            <w:r w:rsidRPr="00972A6E">
              <w:rPr>
                <w:rFonts w:ascii="Times New Roman" w:hAnsi="Times New Roman"/>
              </w:rPr>
              <w:t>на заявлението</w:t>
            </w:r>
          </w:p>
        </w:tc>
        <w:tc>
          <w:tcPr>
            <w:tcW w:w="6628" w:type="dxa"/>
            <w:shd w:val="clear" w:color="auto" w:fill="auto"/>
          </w:tcPr>
          <w:p w:rsidR="00E11440" w:rsidRPr="008E6F89" w:rsidRDefault="00E11440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F89">
              <w:rPr>
                <w:rFonts w:ascii="Times New Roman" w:hAnsi="Times New Roman"/>
              </w:rPr>
              <w:t>Име, презиме и фамилия на кандидата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1200-80-21/11.09.2014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Красимир Николов Петков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1200-80-27/15.09.2014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Йорданка Иванова Петрова </w:t>
            </w:r>
          </w:p>
        </w:tc>
      </w:tr>
      <w:tr w:rsidR="00E11440" w:rsidRPr="003234F5" w:rsidTr="00E11440">
        <w:tc>
          <w:tcPr>
            <w:tcW w:w="2552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1200-80-42/16.09.2014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E11440" w:rsidRPr="008E6F89" w:rsidRDefault="00E11440" w:rsidP="00732C53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Цветелина Симеонова Нешовска </w:t>
            </w:r>
          </w:p>
        </w:tc>
      </w:tr>
    </w:tbl>
    <w:p w:rsidR="00E11440" w:rsidRPr="003234F5" w:rsidRDefault="00E11440" w:rsidP="00E1144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lastRenderedPageBreak/>
        <w:t>"Домакин"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1200-80-22/11.09.2014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ТАТЯНА СТОЯНОВА ПЕНКОВА 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1200-80-64/17.09.2014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НАДЯ ПЕТРОВА ДИМИТРОВА</w:t>
            </w:r>
          </w:p>
        </w:tc>
      </w:tr>
      <w:tr w:rsidR="00B77261" w:rsidRPr="002A3D04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1200-80-135/23.09.2014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2A3D0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РЕНИ ФИЛИПОВА АНГЕЛОВА </w:t>
            </w:r>
          </w:p>
        </w:tc>
      </w:tr>
    </w:tbl>
    <w:p w:rsidR="00E11440" w:rsidRPr="00972A6E" w:rsidRDefault="00E11440" w:rsidP="00E11440">
      <w:pPr>
        <w:pStyle w:val="af6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</w:p>
    <w:p w:rsidR="009957E2" w:rsidRPr="00972A6E" w:rsidRDefault="004B1669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hyperlink r:id="rId11" w:history="1">
        <w:r w:rsidR="009957E2" w:rsidRPr="00972A6E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 xml:space="preserve"> "Счетоводител"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914873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1200-80-131/19.09.2014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ГАЛИНА ЕВГЕНИЕВА ВЪЛКОВА</w:t>
            </w:r>
          </w:p>
        </w:tc>
      </w:tr>
      <w:tr w:rsidR="00B77261" w:rsidRPr="00914873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1200-80-151/23.09.2014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61" w:rsidRPr="00914873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4873">
              <w:rPr>
                <w:rFonts w:ascii="Times New Roman" w:hAnsi="Times New Roman"/>
                <w:color w:val="000000"/>
                <w:sz w:val="18"/>
                <w:szCs w:val="18"/>
              </w:rPr>
              <w:t>СОФИЯ МАРИНОВА ВАСИЛЕВА</w:t>
            </w: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72A6E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 xml:space="preserve">" Арт </w:t>
      </w:r>
      <w:proofErr w:type="spellStart"/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трудотерапевт</w:t>
      </w:r>
      <w:proofErr w:type="spellEnd"/>
      <w:r w:rsidRPr="00972A6E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8B4588" w:rsidTr="00732C53">
        <w:tc>
          <w:tcPr>
            <w:tcW w:w="2070" w:type="dxa"/>
            <w:shd w:val="clear" w:color="auto" w:fill="auto"/>
            <w:vAlign w:val="bottom"/>
          </w:tcPr>
          <w:p w:rsidR="00B77261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>1200-80-162/23.09.2014</w:t>
            </w:r>
          </w:p>
          <w:p w:rsidR="00B77261" w:rsidRPr="008B4588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  <w:vAlign w:val="bottom"/>
          </w:tcPr>
          <w:p w:rsidR="00B77261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Гюрсел </w:t>
            </w: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Рамзи </w:t>
            </w:r>
            <w:r>
              <w:rPr>
                <w:rFonts w:ascii="Times New Roman" w:hAnsi="Times New Roman"/>
                <w:caps/>
                <w:sz w:val="18"/>
                <w:szCs w:val="18"/>
                <w:lang w:val="en-US"/>
              </w:rPr>
              <w:t xml:space="preserve"> </w:t>
            </w:r>
            <w:r w:rsidRPr="008B4588">
              <w:rPr>
                <w:rFonts w:ascii="Times New Roman" w:hAnsi="Times New Roman"/>
                <w:caps/>
                <w:sz w:val="18"/>
                <w:szCs w:val="18"/>
              </w:rPr>
              <w:t xml:space="preserve">Сюлейман </w:t>
            </w:r>
          </w:p>
          <w:p w:rsidR="00B77261" w:rsidRPr="008B4588" w:rsidRDefault="00B77261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D5297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" Логопед"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BF62B4" w:rsidTr="00732C53">
        <w:tc>
          <w:tcPr>
            <w:tcW w:w="2070" w:type="dxa"/>
            <w:shd w:val="clear" w:color="auto" w:fill="auto"/>
            <w:vAlign w:val="bottom"/>
          </w:tcPr>
          <w:p w:rsidR="00B77261" w:rsidRPr="00BF62B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>1200-80-107/19.09.2014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7261" w:rsidRPr="00BF62B4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62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ДИМИТЪР ЦВЕТАНОВ ИВАНОВ </w:t>
            </w:r>
          </w:p>
        </w:tc>
      </w:tr>
    </w:tbl>
    <w:p w:rsidR="00B77261" w:rsidRPr="00B77261" w:rsidRDefault="00B77261" w:rsidP="00B7726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B77261" w:rsidRPr="00267213" w:rsidRDefault="004B1669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hyperlink r:id="rId12" w:history="1">
        <w:r w:rsidR="009957E2" w:rsidRPr="00267213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"Медицинска сестра"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091AFC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1200-80-79/18.09.2014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ЕМИЛИЯ ПЕТРОВА ИВАНОВА</w:t>
            </w:r>
          </w:p>
        </w:tc>
      </w:tr>
      <w:tr w:rsidR="00B77261" w:rsidRPr="00091AFC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1200-80-98/19.09.2014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091AFC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ЕЛЕНА ВИКТОРОВНА ГЕТОВА</w:t>
            </w:r>
          </w:p>
        </w:tc>
      </w:tr>
    </w:tbl>
    <w:p w:rsidR="00267213" w:rsidRPr="00267213" w:rsidRDefault="00267213" w:rsidP="00267213">
      <w:pPr>
        <w:pStyle w:val="af6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9957E2" w:rsidRPr="00267213" w:rsidRDefault="009957E2" w:rsidP="0026721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Рехабилитатор"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B77261" w:rsidRPr="003234F5" w:rsidTr="00732C53">
        <w:tc>
          <w:tcPr>
            <w:tcW w:w="207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ab/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B77261" w:rsidRPr="003234F5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A20B2B" w:rsidTr="00732C53">
        <w:tc>
          <w:tcPr>
            <w:tcW w:w="2070" w:type="dxa"/>
            <w:shd w:val="clear" w:color="auto" w:fill="auto"/>
            <w:vAlign w:val="bottom"/>
          </w:tcPr>
          <w:p w:rsidR="00B77261" w:rsidRPr="00A20B2B" w:rsidRDefault="00B7726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1200-80-33/15.09.2014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B77261" w:rsidRPr="00A20B2B" w:rsidRDefault="00B7726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20B2B">
              <w:rPr>
                <w:rFonts w:ascii="Times New Roman" w:hAnsi="Times New Roman"/>
                <w:caps/>
                <w:sz w:val="18"/>
                <w:szCs w:val="18"/>
              </w:rPr>
              <w:t>Ива Петкова Томова</w:t>
            </w:r>
          </w:p>
        </w:tc>
      </w:tr>
    </w:tbl>
    <w:p w:rsidR="00B77261" w:rsidRDefault="00B77261" w:rsidP="00B77261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267213" w:rsidRPr="00267213" w:rsidRDefault="00267213" w:rsidP="00267213">
      <w:pPr>
        <w:pStyle w:val="af6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</w:t>
      </w:r>
      <w:proofErr w:type="spellStart"/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Поддъжка</w:t>
      </w:r>
      <w:proofErr w:type="spellEnd"/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 xml:space="preserve"> сграден фонд/огняр"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B77261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61" w:rsidRDefault="00B7726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B77261" w:rsidRPr="00D32BE5" w:rsidTr="00732C5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D32BE5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1200-80-46/16.09.2014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261" w:rsidRPr="00D32BE5" w:rsidRDefault="00B77261" w:rsidP="00732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BE5">
              <w:rPr>
                <w:rFonts w:ascii="Times New Roman" w:hAnsi="Times New Roman"/>
                <w:color w:val="000000"/>
                <w:sz w:val="18"/>
                <w:szCs w:val="18"/>
              </w:rPr>
              <w:t>СИМЕОН БОРИСЛАВОВ НЕШОВСКИ</w:t>
            </w:r>
          </w:p>
        </w:tc>
      </w:tr>
    </w:tbl>
    <w:p w:rsidR="009957E2" w:rsidRPr="00D52973" w:rsidRDefault="009957E2" w:rsidP="00D52973">
      <w:pPr>
        <w:pStyle w:val="af6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lastRenderedPageBreak/>
        <w:t>14.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г./ вторник/</w:t>
      </w:r>
    </w:p>
    <w:p w:rsidR="00972A6E" w:rsidRPr="009957E2" w:rsidRDefault="00972A6E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9957E2" w:rsidRDefault="009957E2" w:rsidP="00D52973">
      <w:pPr>
        <w:pStyle w:val="af6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D52973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" Пазач, невъоръжена охрана"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A85BE9" w:rsidRPr="003234F5" w:rsidTr="00732C53">
        <w:tc>
          <w:tcPr>
            <w:tcW w:w="2070" w:type="dxa"/>
            <w:shd w:val="clear" w:color="auto" w:fill="auto"/>
          </w:tcPr>
          <w:p w:rsidR="00A85BE9" w:rsidRPr="003234F5" w:rsidRDefault="00A85BE9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A85BE9" w:rsidRPr="003234F5" w:rsidRDefault="00A85BE9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Альоша Илиев Бориславов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1200-80-65/17.09.2014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Иван Пламенов Черкезки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1200-80-72/18.09.2014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Емил Кирилов Игнатов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1200-80-95/18.09.2014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Красимир Илиев Кръстев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1200-80-102/19.09.2014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1200-80-105/19.09.2014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Митко Владиславов Цветков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1200-80-110/19.09.2014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Пламен Иванов Диковски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1200-80-125/19.09.2014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Красимир Илиев У</w:t>
            </w: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1200-80-126/19.09.2014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Симеон Бориславов Нешовски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Асен Миков Чолаков 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1200-80-138/23.09.2014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Димитър Христов Димитров</w:t>
            </w:r>
          </w:p>
        </w:tc>
      </w:tr>
      <w:tr w:rsidR="00A85BE9" w:rsidRPr="00082CAA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1200-80-140/23.09.2014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082CAA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18"/>
                <w:szCs w:val="18"/>
              </w:rPr>
            </w:pPr>
            <w:r w:rsidRPr="00F7145A">
              <w:rPr>
                <w:rFonts w:ascii="Times New Roman" w:hAnsi="Times New Roman"/>
                <w:caps/>
                <w:sz w:val="18"/>
                <w:szCs w:val="18"/>
              </w:rPr>
              <w:t>Анатоли Андреев Михайлов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1200-80-152/23.09.2014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Петър Иванов Петков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1200-80-158/23.09.2014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1200-80-165/23.09.2014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Георги Атанасов Петков</w:t>
            </w:r>
          </w:p>
        </w:tc>
      </w:tr>
      <w:tr w:rsidR="00A85BE9" w:rsidRPr="006C21A3" w:rsidTr="00732C53">
        <w:tc>
          <w:tcPr>
            <w:tcW w:w="207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>1200-80-167/23.09.2014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A85BE9" w:rsidRPr="006C21A3" w:rsidRDefault="00A85BE9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6C21A3">
              <w:rPr>
                <w:rFonts w:ascii="Times New Roman" w:hAnsi="Times New Roman"/>
                <w:caps/>
                <w:sz w:val="18"/>
                <w:szCs w:val="18"/>
              </w:rPr>
              <w:t xml:space="preserve">Георги Павлов Георгиев </w:t>
            </w:r>
          </w:p>
        </w:tc>
      </w:tr>
    </w:tbl>
    <w:p w:rsidR="00A85BE9" w:rsidRPr="00D52973" w:rsidRDefault="00A85BE9" w:rsidP="00A85BE9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13.00 ч. ще започне събеседването с кандидатите за следните длъжности:</w:t>
      </w:r>
    </w:p>
    <w:p w:rsidR="009957E2" w:rsidRPr="00267213" w:rsidRDefault="009957E2" w:rsidP="00D52973">
      <w:pPr>
        <w:pStyle w:val="af6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Възпитател"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063CC5" w:rsidRPr="003234F5" w:rsidTr="00732C53">
        <w:tc>
          <w:tcPr>
            <w:tcW w:w="2070" w:type="dxa"/>
            <w:shd w:val="clear" w:color="auto" w:fill="auto"/>
          </w:tcPr>
          <w:p w:rsidR="00063CC5" w:rsidRPr="003234F5" w:rsidRDefault="00063CC5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063CC5" w:rsidRPr="003234F5" w:rsidRDefault="00063CC5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1200-80-34/16.09.2014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Петрина Иванова Тъмнишка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1200-80-39/16.09.2014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Пламен Николов Христов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1200-80-48/16.09.2014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Лилия Борисова Симеоновска-Илиева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1200-80-50/17.09.2014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Красимир Николов Гърголов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1200-80-71/18.09.2014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Соня Димитрова Миркова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1200-80-75/18.09.2014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Цветана Николаева Иванова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1200-80-90/18.09.2014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Цветан ГЕОРГИЕВ Илиев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1200-80-93/18.09.2014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Лъчезар Григоров Лазаров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1200-80-116/19.09.2014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Анета Кръстева Стоянова-Вътовска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1200-80-119/19.09.2014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Гюрсел Рамзи Сюлейман </w:t>
            </w:r>
          </w:p>
        </w:tc>
      </w:tr>
      <w:tr w:rsidR="00063CC5" w:rsidTr="00732C53">
        <w:tc>
          <w:tcPr>
            <w:tcW w:w="207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1200-80-120/19.09.2014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063CC5" w:rsidRDefault="00063CC5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Васил Андреев Петров</w:t>
            </w:r>
          </w:p>
        </w:tc>
      </w:tr>
    </w:tbl>
    <w:p w:rsidR="00063CC5" w:rsidRPr="00D52973" w:rsidRDefault="00063CC5" w:rsidP="00063CC5">
      <w:pPr>
        <w:pStyle w:val="af6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От 15.00 ч.</w:t>
      </w: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ще започне събеседването с кандидатите за следните длъжности:</w:t>
      </w:r>
    </w:p>
    <w:p w:rsidR="009957E2" w:rsidRPr="00267213" w:rsidRDefault="009957E2" w:rsidP="00D52973">
      <w:pPr>
        <w:pStyle w:val="af6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bCs/>
          <w:color w:val="C00000"/>
          <w:sz w:val="24"/>
          <w:szCs w:val="24"/>
          <w:lang w:eastAsia="bg-BG"/>
        </w:rPr>
        <w:t>" Шофьор"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4F5A21" w:rsidRPr="003234F5" w:rsidTr="00732C53">
        <w:tc>
          <w:tcPr>
            <w:tcW w:w="2070" w:type="dxa"/>
            <w:shd w:val="clear" w:color="auto" w:fill="auto"/>
          </w:tcPr>
          <w:p w:rsidR="004F5A21" w:rsidRPr="003234F5" w:rsidRDefault="004F5A2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lastRenderedPageBreak/>
              <w:t>заявлението</w:t>
            </w:r>
          </w:p>
        </w:tc>
        <w:tc>
          <w:tcPr>
            <w:tcW w:w="7110" w:type="dxa"/>
            <w:shd w:val="clear" w:color="auto" w:fill="auto"/>
          </w:tcPr>
          <w:p w:rsidR="004F5A21" w:rsidRPr="003234F5" w:rsidRDefault="004F5A21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lastRenderedPageBreak/>
              <w:t>Име, презиме и фамилия на кандидата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1200-80-61/17.09.2014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Альоша Илиев Бориславов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1200-80-66/17.09.2014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Иван Пламенов Черкезки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1200-80-73/18.09.2014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Емил Кирилов Игнатов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1200-80-96/19.09.2014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Пламен Атанасов Петков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1200-80-103/19.09.2014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Даниел Дичов Бориславов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1200-80-124/19.09.2014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 xml:space="preserve">Красимир Илиев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У</w:t>
            </w: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стрелски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1200-80-127/19.09.2014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Симеон Бориславов Нешовски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1200-80-154/23.09.2014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Венцислав Евгениев Тодоров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1200-80-159/23.09.2014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Александър Димитров Аспарухов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1200-80-163/23.09.2014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Венциславов Горанчовски</w:t>
            </w:r>
          </w:p>
        </w:tc>
      </w:tr>
      <w:tr w:rsidR="004F5A21" w:rsidRPr="00EF2863" w:rsidTr="00732C53">
        <w:tc>
          <w:tcPr>
            <w:tcW w:w="207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1200-80-166/23.09.2014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5A21" w:rsidRPr="00EF2863" w:rsidRDefault="004F5A21" w:rsidP="00732C53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EF2863">
              <w:rPr>
                <w:rFonts w:ascii="Times New Roman" w:hAnsi="Times New Roman"/>
                <w:caps/>
                <w:sz w:val="18"/>
                <w:szCs w:val="18"/>
              </w:rPr>
              <w:t>Георги Павлов Георгиев</w:t>
            </w:r>
          </w:p>
        </w:tc>
      </w:tr>
    </w:tbl>
    <w:p w:rsidR="009957E2" w:rsidRPr="009957E2" w:rsidRDefault="009957E2" w:rsidP="009957E2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15.</w:t>
      </w:r>
      <w:r w:rsidR="007617D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10</w:t>
      </w:r>
      <w:bookmarkStart w:id="0" w:name="_GoBack"/>
      <w:bookmarkEnd w:id="0"/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.2014 г. /сряда/</w:t>
      </w:r>
    </w:p>
    <w:p w:rsidR="00267213" w:rsidRDefault="00267213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Default="009957E2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957E2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От 9.30 ч. ще започне събеседването с кандидатите за следните длъжности:</w:t>
      </w:r>
    </w:p>
    <w:p w:rsidR="00267213" w:rsidRPr="00267213" w:rsidRDefault="00267213" w:rsidP="00267213">
      <w:pPr>
        <w:pStyle w:val="af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267213">
        <w:rPr>
          <w:rFonts w:ascii="Times New Roman" w:hAnsi="Times New Roman"/>
          <w:b/>
          <w:color w:val="C00000"/>
          <w:sz w:val="24"/>
          <w:szCs w:val="24"/>
          <w:lang w:eastAsia="bg-BG"/>
        </w:rPr>
        <w:t>"Хигиенист/Перач/Гладач"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6F7408" w:rsidRPr="003234F5" w:rsidTr="00732C53">
        <w:tc>
          <w:tcPr>
            <w:tcW w:w="2070" w:type="dxa"/>
            <w:shd w:val="clear" w:color="auto" w:fill="auto"/>
          </w:tcPr>
          <w:p w:rsidR="006F7408" w:rsidRPr="003234F5" w:rsidRDefault="006F7408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323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34F5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6F7408" w:rsidRPr="003234F5" w:rsidRDefault="006F7408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1200-80-25/15.09.2014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Звездомирова Василева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1200-80-26/15.09.2014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Дарина Василева Кивуцова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1200-80-31/15.09.2014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Венцислава Илиева Митова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1200-80-35/16.09.2014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Тодорова Василева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1200-80-36/16.09.2014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Татяна Андреева Митева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1200-80-38/16.09.2014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Йорданка Кръстева Филипова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1200-80-49/16.09.2014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Цветанка Иванова </w:t>
            </w:r>
            <w:proofErr w:type="spellStart"/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Иванова</w:t>
            </w:r>
            <w:proofErr w:type="spellEnd"/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1200-80-51/17.09.2014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Ангелина Георгиева Устрелска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1200-80-52/17.09.2014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Даниела Любомирова Пожарашка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1200-80-56/17.09.2014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Яничка Георгиева Тошковска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1200-80-59/17.09.2014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Биляна Стефанова Кръстева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1200-80-60/17.09.2014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Весела Петрова Главчовска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1200-80-63/17.09.2014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Петя Атанасова Нешкова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Цветанка Йолова Димитрова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1200-80-69/18.09.2014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Галя Петкова Илиева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1200-80-76/18.09.2014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Филипка Цветкова Христова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1200-80-81/18.09.2014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Марияна Петрова Ралчевска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1200-80-84/18.09.2014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Валентина Вескова Дочовска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1200-80-86/18.09.2014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Виолета Радкова Иванова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1200-80-87/18.09.2014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Даринка Иванова Илиева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1200-80-89/18.09.2014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Недка Красимирова Георгиева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1200-80-100/19.09.2014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Цветана Миткова Горнишка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1200-80-104/19.09.2014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Силвия Максимова Китанова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1200-80-108/19.09.2014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Христина Каменова Иванова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1200-80-111/19.09.2014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 xml:space="preserve">Даниела Ганчева Ябланска 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lastRenderedPageBreak/>
              <w:t>1200-80-118/19.09.2014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Радка Георгиева Ганчева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1200-80-134/23.09.2014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Цветозара Емилова Цакова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1200-80-147/23.09.2014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Светла Цолова Костова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1200-80-148/23.09.2014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Блага Милкова Димитрова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1200-80-160/23.09.2014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Регина Марианова Зоберска</w:t>
            </w:r>
          </w:p>
        </w:tc>
      </w:tr>
      <w:tr w:rsidR="006F7408" w:rsidRPr="003234F5" w:rsidTr="00732C53">
        <w:tc>
          <w:tcPr>
            <w:tcW w:w="207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1200-80-164/23.09.2014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6F7408" w:rsidRPr="00EE2591" w:rsidRDefault="006F7408" w:rsidP="00732C53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EE2591">
              <w:rPr>
                <w:rFonts w:ascii="Times New Roman" w:hAnsi="Times New Roman"/>
                <w:caps/>
                <w:sz w:val="18"/>
                <w:szCs w:val="18"/>
              </w:rPr>
              <w:t>Виктория Георгиева Янкулова</w:t>
            </w:r>
          </w:p>
        </w:tc>
      </w:tr>
    </w:tbl>
    <w:p w:rsidR="006F7408" w:rsidRDefault="006F7408" w:rsidP="006F74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E4EFA" w:rsidRPr="009957E2" w:rsidRDefault="00FE4EFA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267213" w:rsidRDefault="005E7DC9" w:rsidP="002672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67213">
        <w:rPr>
          <w:rFonts w:ascii="Times New Roman" w:eastAsiaTheme="minorHAnsi" w:hAnsi="Times New Roman"/>
          <w:b/>
          <w:i/>
          <w:sz w:val="24"/>
          <w:szCs w:val="24"/>
        </w:rPr>
        <w:t>Събеседването ще се проведе в стая № 104 на общинска администрация</w:t>
      </w:r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26721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находяща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се на адрес: гр. Бяла Слатина, ул. „Климент Охридски“ № 68 съобразно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поредността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на кандидатите определена в графика.</w:t>
      </w:r>
    </w:p>
    <w:p w:rsidR="00267213" w:rsidRP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7213" w:rsidRDefault="00267213" w:rsidP="009957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67213" w:rsidRPr="009957E2" w:rsidRDefault="00267213" w:rsidP="009957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Ръководител на проекта: Бисерка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Бурдиняшка</w:t>
      </w:r>
      <w:proofErr w:type="spellEnd"/>
    </w:p>
    <w:p w:rsidR="009957E2" w:rsidRPr="009957E2" w:rsidRDefault="009957E2" w:rsidP="009957E2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lang w:eastAsia="bg-BG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13"/>
      <w:footerReference w:type="default" r:id="rId14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69" w:rsidRDefault="004B1669" w:rsidP="00B13699">
      <w:pPr>
        <w:spacing w:after="0" w:line="240" w:lineRule="auto"/>
      </w:pPr>
      <w:r>
        <w:separator/>
      </w:r>
    </w:p>
  </w:endnote>
  <w:endnote w:type="continuationSeparator" w:id="0">
    <w:p w:rsidR="004B1669" w:rsidRDefault="004B1669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4B1669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69" w:rsidRDefault="004B1669" w:rsidP="00B13699">
      <w:pPr>
        <w:spacing w:after="0" w:line="240" w:lineRule="auto"/>
      </w:pPr>
      <w:r>
        <w:separator/>
      </w:r>
    </w:p>
  </w:footnote>
  <w:footnote w:type="continuationSeparator" w:id="0">
    <w:p w:rsidR="004B1669" w:rsidRDefault="004B1669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D6A596A" wp14:editId="33F50163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943108D" wp14:editId="7CDEC60A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38"/>
    <w:multiLevelType w:val="hybridMultilevel"/>
    <w:tmpl w:val="02A825F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50DD"/>
    <w:multiLevelType w:val="hybridMultilevel"/>
    <w:tmpl w:val="DAF46A2C"/>
    <w:lvl w:ilvl="0" w:tplc="F718D4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A35E68"/>
    <w:multiLevelType w:val="hybridMultilevel"/>
    <w:tmpl w:val="172EC09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4D71B2"/>
    <w:multiLevelType w:val="hybridMultilevel"/>
    <w:tmpl w:val="F7F2821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13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7">
    <w:nsid w:val="3408633D"/>
    <w:multiLevelType w:val="hybridMultilevel"/>
    <w:tmpl w:val="674A103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56654ED"/>
    <w:multiLevelType w:val="hybridMultilevel"/>
    <w:tmpl w:val="B8DEB49E"/>
    <w:lvl w:ilvl="0" w:tplc="F718D4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0B67F0"/>
    <w:multiLevelType w:val="hybridMultilevel"/>
    <w:tmpl w:val="78921E46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32">
    <w:nsid w:val="6EA50E07"/>
    <w:multiLevelType w:val="hybridMultilevel"/>
    <w:tmpl w:val="ACA81E0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78D8374C"/>
    <w:multiLevelType w:val="hybridMultilevel"/>
    <w:tmpl w:val="1744D17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36"/>
  </w:num>
  <w:num w:numId="5">
    <w:abstractNumId w:val="31"/>
  </w:num>
  <w:num w:numId="6">
    <w:abstractNumId w:val="12"/>
  </w:num>
  <w:num w:numId="7">
    <w:abstractNumId w:val="16"/>
  </w:num>
  <w:num w:numId="8">
    <w:abstractNumId w:val="3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2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"/>
  </w:num>
  <w:num w:numId="18">
    <w:abstractNumId w:val="20"/>
  </w:num>
  <w:num w:numId="19">
    <w:abstractNumId w:val="13"/>
  </w:num>
  <w:num w:numId="20">
    <w:abstractNumId w:val="34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4"/>
  </w:num>
  <w:num w:numId="26">
    <w:abstractNumId w:val="22"/>
  </w:num>
  <w:num w:numId="27">
    <w:abstractNumId w:val="2"/>
  </w:num>
  <w:num w:numId="28">
    <w:abstractNumId w:val="15"/>
  </w:num>
  <w:num w:numId="29">
    <w:abstractNumId w:val="25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</w:num>
  <w:num w:numId="34">
    <w:abstractNumId w:val="10"/>
  </w:num>
  <w:num w:numId="35">
    <w:abstractNumId w:val="0"/>
  </w:num>
  <w:num w:numId="36">
    <w:abstractNumId w:val="32"/>
  </w:num>
  <w:num w:numId="37">
    <w:abstractNumId w:val="4"/>
  </w:num>
  <w:num w:numId="38">
    <w:abstractNumId w:val="19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63CC5"/>
    <w:rsid w:val="000F1ED7"/>
    <w:rsid w:val="001A7F53"/>
    <w:rsid w:val="0021303A"/>
    <w:rsid w:val="00247105"/>
    <w:rsid w:val="002501E0"/>
    <w:rsid w:val="00267213"/>
    <w:rsid w:val="002A5C01"/>
    <w:rsid w:val="003370DB"/>
    <w:rsid w:val="00371757"/>
    <w:rsid w:val="0039776E"/>
    <w:rsid w:val="003C2E97"/>
    <w:rsid w:val="003D57D3"/>
    <w:rsid w:val="00494C5C"/>
    <w:rsid w:val="004A0170"/>
    <w:rsid w:val="004A1962"/>
    <w:rsid w:val="004B1669"/>
    <w:rsid w:val="004F5A21"/>
    <w:rsid w:val="005628B2"/>
    <w:rsid w:val="005979D0"/>
    <w:rsid w:val="005B18B3"/>
    <w:rsid w:val="005E7DC9"/>
    <w:rsid w:val="0062320E"/>
    <w:rsid w:val="00643C2A"/>
    <w:rsid w:val="0068282F"/>
    <w:rsid w:val="006F7408"/>
    <w:rsid w:val="007377C5"/>
    <w:rsid w:val="0075020A"/>
    <w:rsid w:val="007617D0"/>
    <w:rsid w:val="00763A0F"/>
    <w:rsid w:val="0086704F"/>
    <w:rsid w:val="00892D59"/>
    <w:rsid w:val="008F185F"/>
    <w:rsid w:val="00917E8F"/>
    <w:rsid w:val="00972A6E"/>
    <w:rsid w:val="009957E2"/>
    <w:rsid w:val="00A0039C"/>
    <w:rsid w:val="00A51A50"/>
    <w:rsid w:val="00A70872"/>
    <w:rsid w:val="00A85BE9"/>
    <w:rsid w:val="00AE6298"/>
    <w:rsid w:val="00B13699"/>
    <w:rsid w:val="00B40CCE"/>
    <w:rsid w:val="00B77261"/>
    <w:rsid w:val="00B811D9"/>
    <w:rsid w:val="00B937C8"/>
    <w:rsid w:val="00BB2421"/>
    <w:rsid w:val="00C11456"/>
    <w:rsid w:val="00CA35C9"/>
    <w:rsid w:val="00CD0C21"/>
    <w:rsid w:val="00CD0E65"/>
    <w:rsid w:val="00D37DB2"/>
    <w:rsid w:val="00D52973"/>
    <w:rsid w:val="00D80AED"/>
    <w:rsid w:val="00E06D9F"/>
    <w:rsid w:val="00E11440"/>
    <w:rsid w:val="00E23303"/>
    <w:rsid w:val="00E86428"/>
    <w:rsid w:val="00ED6286"/>
    <w:rsid w:val="00EF0215"/>
    <w:rsid w:val="00F55ED8"/>
    <w:rsid w:val="00FE4EFA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yala-slatina.com/assets/bb/2014chnst/med-sestra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yala-slatina.com/assets/bb/2014chnst/schet9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yala-slatina.com/assets/bb/2014chnst/soc-rab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yala-slatina.com/assets/bb/2014chnst/detegledach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D0EF-21A9-4BA1-A356-FD5EC3C9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3</cp:revision>
  <cp:lastPrinted>2014-10-01T12:20:00Z</cp:lastPrinted>
  <dcterms:created xsi:type="dcterms:W3CDTF">2014-10-01T12:21:00Z</dcterms:created>
  <dcterms:modified xsi:type="dcterms:W3CDTF">2014-10-02T08:31:00Z</dcterms:modified>
</cp:coreProperties>
</file>